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619E" w14:textId="03AA7C8A" w:rsidR="00A866B5" w:rsidRPr="00175C1A" w:rsidRDefault="00A866B5" w:rsidP="00A866B5">
      <w:pPr>
        <w:rPr>
          <w:rFonts w:ascii="TH SarabunPSK" w:hAnsi="TH SarabunPSK" w:cs="TH SarabunPSK"/>
          <w:sz w:val="32"/>
          <w:szCs w:val="32"/>
        </w:rPr>
      </w:pPr>
      <w:r w:rsidRPr="00175C1A">
        <w:rPr>
          <w:rFonts w:ascii="TH SarabunPSK" w:hAnsi="TH SarabunPSK" w:cs="TH SarabunPSK"/>
          <w:sz w:val="32"/>
          <w:szCs w:val="32"/>
          <w:cs/>
        </w:rPr>
        <w:t>ที่</w:t>
      </w:r>
      <w:r w:rsidRPr="00175C1A">
        <w:rPr>
          <w:rFonts w:ascii="TH SarabunPSK" w:hAnsi="TH SarabunPSK" w:cs="TH SarabunPSK"/>
          <w:sz w:val="32"/>
          <w:szCs w:val="32"/>
        </w:rPr>
        <w:t xml:space="preserve"> …………/</w:t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265D34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175C1A">
        <w:rPr>
          <w:rFonts w:ascii="TH SarabunPSK" w:hAnsi="TH SarabunPSK" w:cs="TH SarabunPSK"/>
          <w:sz w:val="32"/>
          <w:szCs w:val="32"/>
        </w:rPr>
        <w:t>………………………………..</w:t>
      </w:r>
    </w:p>
    <w:p w14:paraId="7198B1A7" w14:textId="1C86B711" w:rsidR="00A866B5" w:rsidRPr="00175C1A" w:rsidRDefault="00A866B5" w:rsidP="00A866B5">
      <w:pPr>
        <w:rPr>
          <w:rFonts w:ascii="TH SarabunPSK" w:hAnsi="TH SarabunPSK" w:cs="TH SarabunPSK"/>
          <w:sz w:val="32"/>
          <w:szCs w:val="32"/>
        </w:rPr>
      </w:pP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14:paraId="09E449E9" w14:textId="19B563B5" w:rsidR="00A866B5" w:rsidRDefault="00A866B5" w:rsidP="00A866B5">
      <w:pPr>
        <w:spacing w:before="120"/>
        <w:rPr>
          <w:rFonts w:ascii="TH SarabunPSK" w:hAnsi="TH SarabunPSK" w:cs="TH SarabunPSK"/>
          <w:sz w:val="32"/>
          <w:szCs w:val="32"/>
        </w:rPr>
      </w:pP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/>
          <w:sz w:val="32"/>
          <w:szCs w:val="32"/>
        </w:rPr>
        <w:tab/>
      </w:r>
      <w:r w:rsidRPr="00175C1A">
        <w:rPr>
          <w:rFonts w:ascii="TH SarabunPSK" w:hAnsi="TH SarabunPSK" w:cs="TH SarabunPSK" w:hint="cs"/>
          <w:sz w:val="32"/>
          <w:szCs w:val="32"/>
          <w:cs/>
        </w:rPr>
        <w:t>(วัน  เดือน  ปี)</w:t>
      </w:r>
    </w:p>
    <w:p w14:paraId="5EBED5B1" w14:textId="77777777" w:rsidR="00174517" w:rsidRPr="00175C1A" w:rsidRDefault="00174517" w:rsidP="00A866B5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5F41509" w14:textId="265B1CE0" w:rsidR="00A866B5" w:rsidRPr="00175C1A" w:rsidRDefault="00A866B5" w:rsidP="00A866B5">
      <w:pPr>
        <w:spacing w:before="120"/>
        <w:rPr>
          <w:rFonts w:ascii="TH SarabunPSK" w:hAnsi="TH SarabunPSK" w:cs="TH SarabunPSK"/>
          <w:sz w:val="32"/>
          <w:szCs w:val="32"/>
        </w:rPr>
      </w:pPr>
      <w:r w:rsidRPr="00175C1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75C1A">
        <w:rPr>
          <w:rFonts w:ascii="TH SarabunPSK" w:hAnsi="TH SarabunPSK" w:cs="TH SarabunPSK" w:hint="cs"/>
          <w:sz w:val="32"/>
          <w:szCs w:val="32"/>
          <w:cs/>
        </w:rPr>
        <w:t xml:space="preserve">  การจัดหาอุป</w:t>
      </w:r>
      <w:r w:rsidR="00175C1A" w:rsidRPr="00175C1A">
        <w:rPr>
          <w:rFonts w:ascii="TH SarabunPSK" w:hAnsi="TH SarabunPSK" w:cs="TH SarabunPSK" w:hint="cs"/>
          <w:sz w:val="32"/>
          <w:szCs w:val="32"/>
          <w:cs/>
        </w:rPr>
        <w:t>ก</w:t>
      </w:r>
      <w:r w:rsidRPr="00175C1A">
        <w:rPr>
          <w:rFonts w:ascii="TH SarabunPSK" w:hAnsi="TH SarabunPSK" w:cs="TH SarabunPSK" w:hint="cs"/>
          <w:sz w:val="32"/>
          <w:szCs w:val="32"/>
          <w:cs/>
        </w:rPr>
        <w:t>รณ์ทางการแพทย์ที่จำเป็นแก่ผู้ติดเชื้อ</w:t>
      </w:r>
      <w:r w:rsidR="00175C1A" w:rsidRPr="00175C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5C1A" w:rsidRPr="00175C1A">
        <w:rPr>
          <w:rFonts w:ascii="TH SarabunPSK" w:hAnsi="TH SarabunPSK" w:cs="TH SarabunPSK"/>
          <w:sz w:val="32"/>
          <w:szCs w:val="32"/>
        </w:rPr>
        <w:t xml:space="preserve">COVID 19 </w:t>
      </w:r>
      <w:r w:rsidR="00175C1A" w:rsidRPr="00175C1A">
        <w:rPr>
          <w:rFonts w:ascii="TH SarabunPSK" w:hAnsi="TH SarabunPSK" w:cs="TH SarabunPSK" w:hint="cs"/>
          <w:sz w:val="32"/>
          <w:szCs w:val="32"/>
          <w:cs/>
        </w:rPr>
        <w:t xml:space="preserve">ที่ให้บริการ </w:t>
      </w:r>
      <w:r w:rsidR="00175C1A" w:rsidRPr="00175C1A">
        <w:rPr>
          <w:rFonts w:ascii="TH SarabunPSK" w:hAnsi="TH SarabunPSK" w:cs="TH SarabunPSK"/>
          <w:sz w:val="32"/>
          <w:szCs w:val="32"/>
        </w:rPr>
        <w:t>HI/CI</w:t>
      </w:r>
    </w:p>
    <w:p w14:paraId="4FD7C63F" w14:textId="7987D57A" w:rsidR="00A866B5" w:rsidRDefault="00A866B5" w:rsidP="00A866B5">
      <w:pPr>
        <w:spacing w:before="120"/>
        <w:rPr>
          <w:rFonts w:ascii="TH SarabunPSK" w:hAnsi="TH SarabunPSK" w:cs="TH SarabunPSK"/>
          <w:sz w:val="32"/>
          <w:szCs w:val="32"/>
        </w:rPr>
      </w:pPr>
      <w:r w:rsidRPr="00175C1A">
        <w:rPr>
          <w:rFonts w:ascii="TH SarabunPSK" w:hAnsi="TH SarabunPSK" w:cs="TH SarabunPSK"/>
          <w:sz w:val="32"/>
          <w:szCs w:val="32"/>
          <w:cs/>
        </w:rPr>
        <w:t>เรียน</w:t>
      </w:r>
      <w:r w:rsidRPr="00175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5C1A" w:rsidRPr="00175C1A">
        <w:rPr>
          <w:rFonts w:ascii="TH SarabunPSK" w:hAnsi="TH SarabunPSK" w:cs="TH SarabunPSK" w:hint="cs"/>
          <w:sz w:val="32"/>
          <w:szCs w:val="32"/>
          <w:cs/>
        </w:rPr>
        <w:t>เลขาธิการสำนักงานหลักประกันสุขภาพแห่งชาติ</w:t>
      </w:r>
    </w:p>
    <w:p w14:paraId="6B1599C9" w14:textId="6F516131" w:rsidR="008E4273" w:rsidRPr="008E4273" w:rsidRDefault="008E4273" w:rsidP="00A866B5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8E42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สิ่งที่ส่งมาด้วย </w:t>
      </w:r>
      <w:r w:rsidRPr="008E4273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8E4273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หลักตามหลักฐานการจัดซื้อ...............</w:t>
      </w:r>
    </w:p>
    <w:p w14:paraId="200A868B" w14:textId="203CEE68" w:rsidR="008E4273" w:rsidRPr="008E4273" w:rsidRDefault="008E4273" w:rsidP="00A866B5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8E42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</w:t>
      </w:r>
      <w:r w:rsidRPr="008E4273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8E4273">
        <w:rPr>
          <w:rFonts w:ascii="TH SarabunPSK" w:hAnsi="TH SarabunPSK" w:cs="TH SarabunPSK" w:hint="cs"/>
          <w:color w:val="FF0000"/>
          <w:sz w:val="32"/>
          <w:szCs w:val="32"/>
          <w:cs/>
        </w:rPr>
        <w:t>รายชื่อผู้ติดเชื้อโรค</w:t>
      </w:r>
      <w:r w:rsidRPr="008E4273">
        <w:rPr>
          <w:rFonts w:ascii="TH SarabunPSK" w:hAnsi="TH SarabunPSK" w:cs="TH SarabunPSK"/>
          <w:color w:val="FF0000"/>
          <w:sz w:val="32"/>
          <w:szCs w:val="32"/>
        </w:rPr>
        <w:t>COVID 19……………</w:t>
      </w:r>
    </w:p>
    <w:p w14:paraId="1D47D08D" w14:textId="671862E6" w:rsidR="003E08EC" w:rsidRDefault="003E08EC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</w:p>
    <w:p w14:paraId="2D96FBCE" w14:textId="17B4F3EC" w:rsidR="003E08EC" w:rsidRDefault="003E08EC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</w:t>
      </w:r>
      <w:r w:rsidRPr="005B2BD7">
        <w:rPr>
          <w:rFonts w:ascii="TH SarabunPSK" w:hAnsi="TH SarabunPSK" w:cs="TH SarabunPSK" w:hint="cs"/>
          <w:sz w:val="32"/>
          <w:szCs w:val="32"/>
          <w:cs/>
        </w:rPr>
        <w:t>ด้วยโรงพยาบาล/สถาบัน/หน่วยงาน .................................................. จ</w:t>
      </w:r>
      <w:r w:rsidR="00A866B5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5B2BD7">
        <w:rPr>
          <w:rFonts w:ascii="TH SarabunPSK" w:hAnsi="TH SarabunPSK" w:cs="TH SarabunPSK" w:hint="cs"/>
          <w:sz w:val="32"/>
          <w:szCs w:val="32"/>
          <w:cs/>
        </w:rPr>
        <w:t>............................. ได้ดำเนินการจัดซื้ออุปกรณ์ทางการแพทย์  ตามหลักฐานการจัดซื้อจากหนังสือ เลขที่.................................</w:t>
      </w:r>
      <w:r w:rsidR="00175C1A">
        <w:rPr>
          <w:rFonts w:ascii="TH SarabunPSK" w:hAnsi="TH SarabunPSK" w:cs="TH SarabunPSK" w:hint="cs"/>
          <w:sz w:val="32"/>
          <w:szCs w:val="32"/>
          <w:cs/>
        </w:rPr>
        <w:t>..</w:t>
      </w:r>
      <w:r w:rsidRPr="005B2BD7">
        <w:rPr>
          <w:rFonts w:ascii="TH SarabunPSK" w:hAnsi="TH SarabunPSK" w:cs="TH SarabunPSK" w:hint="cs"/>
          <w:sz w:val="32"/>
          <w:szCs w:val="32"/>
          <w:cs/>
        </w:rPr>
        <w:t xml:space="preserve">. ลงวันที่ ....................................... และส่งมอบอุปกรณ์ทางการแพทย์ </w:t>
      </w:r>
      <w:r w:rsidR="00175C1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B2BD7">
        <w:rPr>
          <w:rFonts w:ascii="TH SarabunPSK" w:hAnsi="TH SarabunPSK" w:cs="TH SarabunPSK" w:hint="cs"/>
          <w:sz w:val="32"/>
          <w:szCs w:val="32"/>
          <w:cs/>
        </w:rPr>
        <w:t>แก่ ผู้ติดเชื้อ</w:t>
      </w:r>
      <w:r w:rsidR="005B2BD7" w:rsidRPr="005B2BD7">
        <w:rPr>
          <w:rFonts w:ascii="TH SarabunPSK" w:hAnsi="TH SarabunPSK" w:cs="TH SarabunPSK" w:hint="cs"/>
          <w:sz w:val="32"/>
          <w:szCs w:val="32"/>
          <w:cs/>
        </w:rPr>
        <w:t>โควิด</w:t>
      </w:r>
      <w:r w:rsidR="005B2BD7" w:rsidRPr="005B2BD7">
        <w:rPr>
          <w:rFonts w:ascii="TH SarabunPSK" w:hAnsi="TH SarabunPSK" w:cs="TH SarabunPSK"/>
          <w:sz w:val="32"/>
          <w:szCs w:val="32"/>
        </w:rPr>
        <w:t>19</w:t>
      </w:r>
      <w:r w:rsidR="008E4273">
        <w:rPr>
          <w:rFonts w:ascii="TH SarabunPSK" w:hAnsi="TH SarabunPSK" w:cs="TH SarabunPSK"/>
          <w:sz w:val="32"/>
          <w:szCs w:val="32"/>
        </w:rPr>
        <w:t xml:space="preserve"> </w:t>
      </w:r>
      <w:r w:rsidRPr="005B2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5D34">
        <w:rPr>
          <w:rFonts w:ascii="TH SarabunPSK" w:hAnsi="TH SarabunPSK" w:cs="TH SarabunPSK" w:hint="cs"/>
          <w:sz w:val="32"/>
          <w:szCs w:val="32"/>
          <w:cs/>
        </w:rPr>
        <w:t>ตามรายชื่อแนบ</w:t>
      </w:r>
      <w:r w:rsidR="00265D34" w:rsidRPr="00174517">
        <w:rPr>
          <w:rFonts w:ascii="TH SarabunPSK" w:hAnsi="TH SarabunPSK" w:cs="TH SarabunPSK" w:hint="cs"/>
          <w:sz w:val="32"/>
          <w:szCs w:val="32"/>
          <w:cs/>
        </w:rPr>
        <w:t>โดยมอบให้เป็นกรรมสิทธิ์เพื่อเป็นการนำไปใช้เฉพาะบุคคล</w:t>
      </w:r>
    </w:p>
    <w:p w14:paraId="58A8D91F" w14:textId="77777777" w:rsidR="00265D34" w:rsidRPr="005B2BD7" w:rsidRDefault="00265D34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5CFB3748" w14:textId="61A08C69" w:rsidR="003E08EC" w:rsidRPr="005B2BD7" w:rsidRDefault="003E08EC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5B2BD7">
        <w:rPr>
          <w:rFonts w:ascii="TH SarabunPSK" w:hAnsi="TH SarabunPSK" w:cs="TH SarabunPSK" w:hint="cs"/>
          <w:sz w:val="32"/>
          <w:szCs w:val="32"/>
          <w:cs/>
        </w:rPr>
        <w:t xml:space="preserve">                 ในการนี้ข้าพเจ้า ............................................................ ตำแหน่ง ................................................</w:t>
      </w:r>
    </w:p>
    <w:p w14:paraId="5C1D6A08" w14:textId="77777777" w:rsidR="008E4273" w:rsidRPr="008E4273" w:rsidRDefault="003E08EC" w:rsidP="008E4273">
      <w:pPr>
        <w:rPr>
          <w:rFonts w:ascii="TH SarabunPSK" w:eastAsiaTheme="minorHAnsi" w:hAnsi="TH SarabunPSK" w:cs="TH SarabunPSK"/>
          <w:sz w:val="28"/>
        </w:rPr>
      </w:pPr>
      <w:r w:rsidRPr="005B2BD7"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="005B2BD7" w:rsidRPr="005B2BD7">
        <w:rPr>
          <w:rFonts w:ascii="TH SarabunPSK" w:hAnsi="TH SarabunPSK" w:cs="TH SarabunPSK" w:hint="cs"/>
          <w:sz w:val="32"/>
          <w:szCs w:val="32"/>
          <w:cs/>
        </w:rPr>
        <w:t>โรงพยาบาล/สถาบัน/หน่วยงาน .................................................. ได้ส่งมอบอุปกรณ์ดังกล่าวให้กับผู้ติดเชื้อโควิด</w:t>
      </w:r>
      <w:r w:rsidR="005B2BD7" w:rsidRPr="005B2BD7">
        <w:rPr>
          <w:rFonts w:ascii="TH SarabunPSK" w:hAnsi="TH SarabunPSK" w:cs="TH SarabunPSK"/>
          <w:sz w:val="32"/>
          <w:szCs w:val="32"/>
        </w:rPr>
        <w:t>19</w:t>
      </w:r>
      <w:r w:rsidR="005B2BD7" w:rsidRPr="005B2BD7">
        <w:rPr>
          <w:rFonts w:ascii="TH SarabunPSK" w:hAnsi="TH SarabunPSK" w:cs="TH SarabunPSK" w:hint="cs"/>
          <w:sz w:val="32"/>
          <w:szCs w:val="32"/>
          <w:cs/>
        </w:rPr>
        <w:t xml:space="preserve"> จริง </w:t>
      </w:r>
      <w:r w:rsidR="005B2BD7" w:rsidRPr="008E4273">
        <w:rPr>
          <w:rFonts w:ascii="TH SarabunPSK" w:hAnsi="TH SarabunPSK" w:cs="TH SarabunPSK" w:hint="cs"/>
          <w:sz w:val="28"/>
          <w:cs/>
        </w:rPr>
        <w:t>เพื่อขอรับเงินค่าจัดบริการอุปกรณ์ของหน่วยบริการ</w:t>
      </w:r>
      <w:r w:rsidR="008E4273" w:rsidRPr="008E4273">
        <w:rPr>
          <w:rFonts w:ascii="TH SarabunPSK" w:eastAsiaTheme="minorHAnsi" w:hAnsi="TH SarabunPSK" w:cs="TH SarabunPSK"/>
          <w:color w:val="FF0000"/>
          <w:sz w:val="28"/>
          <w:cs/>
        </w:rPr>
        <w:t>และไม่ได้รับการสนับสนุนค่าใช้จ่ายจากงบประมาณของรัฐ หรือจากหน่วยงานภาครัฐอื่น</w:t>
      </w:r>
    </w:p>
    <w:p w14:paraId="342FF8FC" w14:textId="6F798E7B" w:rsidR="005B2BD7" w:rsidRDefault="005B2BD7" w:rsidP="005B2BD7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2F6A4026" w14:textId="6924375F" w:rsidR="00D92049" w:rsidRDefault="00D92049" w:rsidP="00D92049">
      <w:pPr>
        <w:tabs>
          <w:tab w:val="left" w:pos="900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02052E52" w14:textId="1BCEA70E" w:rsidR="005B2BD7" w:rsidRDefault="005B2BD7" w:rsidP="005B2BD7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225F2C17" w14:textId="77777777" w:rsidR="005B2BD7" w:rsidRPr="00D92049" w:rsidRDefault="005B2BD7" w:rsidP="005B2BD7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D92049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 (ผู้อำนวยการ/ผู้มีอำนาจ)</w:t>
      </w:r>
    </w:p>
    <w:p w14:paraId="382B432D" w14:textId="6CB44E4C" w:rsidR="005B2BD7" w:rsidRPr="00D92049" w:rsidRDefault="00D92049" w:rsidP="00D9204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B2BD7" w:rsidRPr="00D92049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6EBCE080" w14:textId="2710264E" w:rsidR="005B2BD7" w:rsidRPr="00D92049" w:rsidRDefault="00D92049" w:rsidP="00D9204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B2BD7" w:rsidRPr="00D92049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</w:t>
      </w:r>
    </w:p>
    <w:p w14:paraId="5EFD6F75" w14:textId="5AB75141" w:rsidR="005B2BD7" w:rsidRPr="00D92049" w:rsidRDefault="005B2BD7" w:rsidP="005B2BD7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D920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920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92049"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วันที่...................................................</w:t>
      </w:r>
    </w:p>
    <w:p w14:paraId="61EB7E75" w14:textId="77777777" w:rsidR="005B2BD7" w:rsidRPr="005B2BD7" w:rsidRDefault="005B2BD7" w:rsidP="005B2BD7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</w:p>
    <w:p w14:paraId="7A233833" w14:textId="1233CFF1" w:rsidR="005B2BD7" w:rsidRDefault="005B2BD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68BD11D0" w14:textId="38613A6B" w:rsidR="00265D34" w:rsidRDefault="00265D34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050AFD42" w14:textId="11A26D0D" w:rsidR="00265D34" w:rsidRDefault="00265D34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1F3E354F" w14:textId="308FEA45" w:rsidR="00265D34" w:rsidRDefault="00265D34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1C1B395A" w14:textId="5B73F4D4" w:rsidR="00265D34" w:rsidRDefault="00265D34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0A845FA1" w14:textId="13556B93" w:rsidR="00265D34" w:rsidRDefault="00265D34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4F0C8FD6" w14:textId="2FF6EFBE" w:rsidR="00265D34" w:rsidRDefault="00265D34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2F580E30" w14:textId="602509D3" w:rsidR="00265D34" w:rsidRDefault="00265D34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5253D1D0" w14:textId="7FFA9063" w:rsidR="00174517" w:rsidRPr="00174517" w:rsidRDefault="00265D34" w:rsidP="00265D34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5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รายชื่อผู้ติดเชื้อโรค</w:t>
      </w:r>
      <w:r w:rsidRPr="00174517">
        <w:rPr>
          <w:rFonts w:ascii="TH SarabunPSK" w:hAnsi="TH SarabunPSK" w:cs="TH SarabunPSK"/>
          <w:b/>
          <w:bCs/>
          <w:sz w:val="32"/>
          <w:szCs w:val="32"/>
        </w:rPr>
        <w:t xml:space="preserve">COVID 19 </w:t>
      </w:r>
      <w:r w:rsidR="008E4273" w:rsidRPr="008E42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</w:t>
      </w:r>
      <w:r w:rsidR="00174517" w:rsidRPr="0017451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หน่วยบริการ(ระบุ)..................................</w:t>
      </w:r>
    </w:p>
    <w:p w14:paraId="32CA4690" w14:textId="74A4EAFB" w:rsidR="00265D34" w:rsidRPr="00174517" w:rsidRDefault="00174517" w:rsidP="00174517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517">
        <w:rPr>
          <w:rFonts w:ascii="TH SarabunPSK" w:hAnsi="TH SarabunPSK" w:cs="TH SarabunPSK" w:hint="cs"/>
          <w:b/>
          <w:bCs/>
          <w:sz w:val="32"/>
          <w:szCs w:val="32"/>
          <w:cs/>
        </w:rPr>
        <w:t>ได้มอบ</w:t>
      </w:r>
      <w:r w:rsidR="00265D34" w:rsidRPr="00174517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  <w:r w:rsidRPr="00174517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ทางการแพทย์ใ</w:t>
      </w:r>
      <w:r w:rsidR="00265D34" w:rsidRPr="00174517">
        <w:rPr>
          <w:rFonts w:ascii="TH SarabunPSK" w:hAnsi="TH SarabunPSK" w:cs="TH SarabunPSK" w:hint="cs"/>
          <w:b/>
          <w:bCs/>
          <w:sz w:val="32"/>
          <w:szCs w:val="32"/>
          <w:cs/>
        </w:rPr>
        <w:t>ห้เป็นกรรมสิทธิ์เพื่อเป็นการนำไปใช้เฉพาะบุคคลที่บ้าน</w:t>
      </w:r>
    </w:p>
    <w:p w14:paraId="265ED78A" w14:textId="77777777" w:rsidR="00174517" w:rsidRDefault="00174517" w:rsidP="00174517">
      <w:pPr>
        <w:tabs>
          <w:tab w:val="left" w:pos="900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2144"/>
        <w:gridCol w:w="2694"/>
        <w:gridCol w:w="2126"/>
        <w:gridCol w:w="1411"/>
      </w:tblGrid>
      <w:tr w:rsidR="00265D34" w14:paraId="47D40CC8" w14:textId="0F5A1136" w:rsidTr="00B80DF2">
        <w:tc>
          <w:tcPr>
            <w:tcW w:w="686" w:type="dxa"/>
          </w:tcPr>
          <w:p w14:paraId="757A65A3" w14:textId="2A39D8FB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44" w:type="dxa"/>
          </w:tcPr>
          <w:p w14:paraId="739A1D71" w14:textId="75B282DE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เลขที่บัตรประจำตัวประชาชน</w:t>
            </w:r>
          </w:p>
        </w:tc>
        <w:tc>
          <w:tcPr>
            <w:tcW w:w="2694" w:type="dxa"/>
          </w:tcPr>
          <w:p w14:paraId="7A68625F" w14:textId="725EBF2D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126" w:type="dxa"/>
          </w:tcPr>
          <w:p w14:paraId="1192CD20" w14:textId="3535EA0C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รายการอุปกรณ์ที่ส่งมอบ</w:t>
            </w:r>
            <w:r w:rsidR="001745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(ระบุประเภทอุปกรณ์)</w:t>
            </w:r>
          </w:p>
        </w:tc>
        <w:tc>
          <w:tcPr>
            <w:tcW w:w="1411" w:type="dxa"/>
          </w:tcPr>
          <w:p w14:paraId="30D775A7" w14:textId="77777777" w:rsidR="00B80DF2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 เดือน ปี </w:t>
            </w:r>
          </w:p>
          <w:p w14:paraId="0D530EE0" w14:textId="79EDBF79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ที่ส่งมอบ</w:t>
            </w:r>
          </w:p>
        </w:tc>
      </w:tr>
      <w:tr w:rsidR="00265D34" w14:paraId="50B7DF40" w14:textId="466E5B13" w:rsidTr="00B80DF2">
        <w:tc>
          <w:tcPr>
            <w:tcW w:w="686" w:type="dxa"/>
          </w:tcPr>
          <w:p w14:paraId="2CFB2B6D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3ABDB51D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1AD9DC13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32DC83C5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12A8CE7B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2FE0B132" w14:textId="710611B5" w:rsidTr="00B80DF2">
        <w:tc>
          <w:tcPr>
            <w:tcW w:w="686" w:type="dxa"/>
          </w:tcPr>
          <w:p w14:paraId="38FC8D6A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4BC9FC51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1EE17CFB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4B845C96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10E24278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6BC1B2FB" w14:textId="531CB6DB" w:rsidTr="00B80DF2">
        <w:tc>
          <w:tcPr>
            <w:tcW w:w="686" w:type="dxa"/>
          </w:tcPr>
          <w:p w14:paraId="59FAA8AC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0025C2B4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43AB1C4D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1669968F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0F9FD16B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2F0CEBEA" w14:textId="0131B1E5" w:rsidTr="00B80DF2">
        <w:tc>
          <w:tcPr>
            <w:tcW w:w="686" w:type="dxa"/>
          </w:tcPr>
          <w:p w14:paraId="00FC2885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64AB27FE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152A2587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0CEE5A5A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6A823E42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0C37A1A8" w14:textId="219B604B" w:rsidTr="00B80DF2">
        <w:tc>
          <w:tcPr>
            <w:tcW w:w="686" w:type="dxa"/>
          </w:tcPr>
          <w:p w14:paraId="1DC332D9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64826334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7924C0D1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12060698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60C9D4EB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52354896" w14:textId="39FA13A3" w:rsidTr="00B80DF2">
        <w:tc>
          <w:tcPr>
            <w:tcW w:w="686" w:type="dxa"/>
          </w:tcPr>
          <w:p w14:paraId="4D41527E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5E0688E8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3BBF2404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2ED59155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49D02D01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376DC345" w14:textId="525B6291" w:rsidTr="00B80DF2">
        <w:tc>
          <w:tcPr>
            <w:tcW w:w="686" w:type="dxa"/>
          </w:tcPr>
          <w:p w14:paraId="612E931C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52CE733C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5527AB5F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6DE64EE6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16E14166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5BB109F1" w14:textId="5A96AF09" w:rsidTr="00B80DF2">
        <w:tc>
          <w:tcPr>
            <w:tcW w:w="686" w:type="dxa"/>
          </w:tcPr>
          <w:p w14:paraId="08E8EF55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6B324B5F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03825DE6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3B58E0B3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61C5C2F6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5B07B52D" w14:textId="7AD53746" w:rsidTr="00B80DF2">
        <w:tc>
          <w:tcPr>
            <w:tcW w:w="686" w:type="dxa"/>
          </w:tcPr>
          <w:p w14:paraId="31D7575D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2D3F6B72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7509B406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104C528D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60B66573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6475BCA6" w14:textId="505ED1B5" w:rsidTr="00B80DF2">
        <w:tc>
          <w:tcPr>
            <w:tcW w:w="686" w:type="dxa"/>
          </w:tcPr>
          <w:p w14:paraId="51BE63E7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100B659E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204629EE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3EC34689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609FD9EE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0DDB991A" w14:textId="6F785CBE" w:rsidTr="00B80DF2">
        <w:tc>
          <w:tcPr>
            <w:tcW w:w="686" w:type="dxa"/>
          </w:tcPr>
          <w:p w14:paraId="13D32611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26681406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01D4E65A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5F95B8B3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778AEAB1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62C9D58C" w14:textId="275A8A4E" w:rsidTr="00B80DF2">
        <w:tc>
          <w:tcPr>
            <w:tcW w:w="686" w:type="dxa"/>
          </w:tcPr>
          <w:p w14:paraId="3C8D3E68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119FEBF5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3F2BD71E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0FE86DD2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57788B81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47A2E343" w14:textId="468CC468" w:rsidTr="00B80DF2">
        <w:tc>
          <w:tcPr>
            <w:tcW w:w="686" w:type="dxa"/>
          </w:tcPr>
          <w:p w14:paraId="741247E7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7C5D6645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262960ED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1C782151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21579CE1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5D34" w14:paraId="6A9D59AE" w14:textId="392A2813" w:rsidTr="00B80DF2">
        <w:tc>
          <w:tcPr>
            <w:tcW w:w="686" w:type="dxa"/>
          </w:tcPr>
          <w:p w14:paraId="4EF55C14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44" w:type="dxa"/>
          </w:tcPr>
          <w:p w14:paraId="35DA43D5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4" w:type="dxa"/>
          </w:tcPr>
          <w:p w14:paraId="116910AF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06B1B5F0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1" w:type="dxa"/>
          </w:tcPr>
          <w:p w14:paraId="21502D8E" w14:textId="77777777" w:rsidR="00265D34" w:rsidRDefault="00265D34" w:rsidP="00AC46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26E1DCF" w14:textId="69FBDE64" w:rsidR="00265D34" w:rsidRDefault="00265D34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</w:p>
    <w:p w14:paraId="66CE336A" w14:textId="172D3C8A" w:rsidR="008E4273" w:rsidRPr="008E4273" w:rsidRDefault="008E4273" w:rsidP="008E4273">
      <w:pPr>
        <w:spacing w:after="160" w:line="259" w:lineRule="auto"/>
        <w:rPr>
          <w:rFonts w:ascii="TH SarabunPSK" w:eastAsiaTheme="minorHAnsi" w:hAnsi="TH SarabunPSK" w:cs="TH SarabunPSK"/>
          <w:b/>
          <w:bCs/>
          <w:sz w:val="28"/>
          <w:cs/>
        </w:rPr>
      </w:pPr>
      <w:r w:rsidRPr="008E4273">
        <w:rPr>
          <w:rFonts w:ascii="TH SarabunPSK" w:hAnsi="TH SarabunPSK" w:cs="TH SarabunPSK" w:hint="cs"/>
          <w:b/>
          <w:bCs/>
          <w:sz w:val="28"/>
          <w:cs/>
        </w:rPr>
        <w:t>ค่าจัดบริการอุปกรณ์</w:t>
      </w:r>
      <w:r w:rsidRPr="008E4273">
        <w:rPr>
          <w:rFonts w:ascii="TH SarabunPSK" w:eastAsiaTheme="minorHAnsi" w:hAnsi="TH SarabunPSK" w:cs="TH SarabunPSK"/>
          <w:b/>
          <w:bCs/>
          <w:sz w:val="28"/>
          <w:cs/>
        </w:rPr>
        <w:t>รวม</w:t>
      </w:r>
      <w:r w:rsidRPr="008E4273">
        <w:rPr>
          <w:rFonts w:ascii="TH SarabunPSK" w:eastAsiaTheme="minorHAnsi" w:hAnsi="TH SarabunPSK" w:cs="TH SarabunPSK"/>
          <w:b/>
          <w:bCs/>
          <w:sz w:val="28"/>
        </w:rPr>
        <w:t xml:space="preserve"> </w:t>
      </w:r>
      <w:r w:rsidRPr="008E4273">
        <w:rPr>
          <w:rFonts w:ascii="TH SarabunPSK" w:eastAsiaTheme="minorHAnsi" w:hAnsi="TH SarabunPSK" w:cs="TH SarabunPSK"/>
          <w:b/>
          <w:bCs/>
          <w:sz w:val="28"/>
          <w:cs/>
        </w:rPr>
        <w:t>ทั้งสิ้</w:t>
      </w:r>
      <w:r w:rsidRPr="008E4273">
        <w:rPr>
          <w:rFonts w:ascii="TH SarabunPSK" w:eastAsiaTheme="minorHAnsi" w:hAnsi="TH SarabunPSK" w:cs="TH SarabunPSK" w:hint="cs"/>
          <w:b/>
          <w:bCs/>
          <w:sz w:val="28"/>
          <w:cs/>
        </w:rPr>
        <w:t>น...............................รายการ</w:t>
      </w:r>
    </w:p>
    <w:p w14:paraId="3A752E31" w14:textId="77777777" w:rsidR="008E4273" w:rsidRPr="008E4273" w:rsidRDefault="008E4273" w:rsidP="008E4273">
      <w:pPr>
        <w:spacing w:after="160" w:line="259" w:lineRule="auto"/>
        <w:ind w:firstLine="720"/>
        <w:rPr>
          <w:rFonts w:ascii="TH SarabunPSK" w:eastAsiaTheme="minorHAnsi" w:hAnsi="TH SarabunPSK" w:cs="TH SarabunPSK"/>
          <w:b/>
          <w:bCs/>
          <w:sz w:val="28"/>
          <w:cs/>
        </w:rPr>
      </w:pPr>
    </w:p>
    <w:p w14:paraId="3C79E88A" w14:textId="77777777" w:rsidR="008E4273" w:rsidRPr="008E4273" w:rsidRDefault="008E4273" w:rsidP="008E4273">
      <w:pPr>
        <w:spacing w:after="160" w:line="259" w:lineRule="auto"/>
        <w:ind w:left="2880" w:firstLine="720"/>
        <w:rPr>
          <w:rFonts w:ascii="TH SarabunPSK" w:eastAsiaTheme="minorHAnsi" w:hAnsi="TH SarabunPSK" w:cs="TH SarabunPSK"/>
          <w:b/>
          <w:bCs/>
          <w:sz w:val="28"/>
        </w:rPr>
      </w:pPr>
      <w:r w:rsidRPr="008E4273">
        <w:rPr>
          <w:rFonts w:ascii="TH SarabunPSK" w:eastAsiaTheme="minorHAnsi" w:hAnsi="TH SarabunPSK" w:cs="TH SarabunPSK" w:hint="cs"/>
          <w:b/>
          <w:bCs/>
          <w:sz w:val="28"/>
          <w:cs/>
        </w:rPr>
        <w:t>ลงชื่อ ................................................ (ผู้อำนวยการ/ผู้มีอำนาจ)</w:t>
      </w:r>
    </w:p>
    <w:p w14:paraId="2BDACEB3" w14:textId="77777777" w:rsidR="008E4273" w:rsidRPr="008E4273" w:rsidRDefault="008E4273" w:rsidP="008E4273">
      <w:pPr>
        <w:spacing w:after="160" w:line="259" w:lineRule="auto"/>
        <w:ind w:left="2880" w:firstLine="720"/>
        <w:rPr>
          <w:rFonts w:ascii="TH SarabunPSK" w:eastAsiaTheme="minorHAnsi" w:hAnsi="TH SarabunPSK" w:cs="TH SarabunPSK"/>
          <w:b/>
          <w:bCs/>
          <w:sz w:val="28"/>
        </w:rPr>
      </w:pPr>
      <w:r w:rsidRPr="008E4273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   (..............................................................)</w:t>
      </w:r>
    </w:p>
    <w:p w14:paraId="04387755" w14:textId="77777777" w:rsidR="008E4273" w:rsidRPr="008E4273" w:rsidRDefault="008E4273" w:rsidP="008E4273">
      <w:pPr>
        <w:spacing w:after="160" w:line="259" w:lineRule="auto"/>
        <w:ind w:left="2880" w:firstLine="720"/>
        <w:rPr>
          <w:rFonts w:ascii="TH SarabunPSK" w:eastAsiaTheme="minorHAnsi" w:hAnsi="TH SarabunPSK" w:cs="TH SarabunPSK"/>
          <w:b/>
          <w:bCs/>
          <w:sz w:val="28"/>
        </w:rPr>
      </w:pPr>
      <w:r w:rsidRPr="008E4273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     ตำแหน่ง................................................</w:t>
      </w:r>
    </w:p>
    <w:p w14:paraId="0546A43E" w14:textId="77777777" w:rsidR="008E4273" w:rsidRPr="008E4273" w:rsidRDefault="008E4273" w:rsidP="008E4273">
      <w:pPr>
        <w:spacing w:after="160" w:line="259" w:lineRule="auto"/>
        <w:ind w:left="3600"/>
        <w:rPr>
          <w:rFonts w:ascii="TH SarabunPSK" w:eastAsiaTheme="minorHAnsi" w:hAnsi="TH SarabunPSK" w:cs="TH SarabunPSK"/>
          <w:b/>
          <w:bCs/>
          <w:sz w:val="28"/>
        </w:rPr>
      </w:pPr>
      <w:r w:rsidRPr="008E4273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       วันที่...................................................</w:t>
      </w:r>
    </w:p>
    <w:p w14:paraId="7E8F9EDB" w14:textId="77777777" w:rsidR="008E4273" w:rsidRPr="003E08EC" w:rsidRDefault="008E427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</w:p>
    <w:sectPr w:rsidR="008E4273" w:rsidRPr="003E08EC" w:rsidSect="00FE5CDD">
      <w:headerReference w:type="even" r:id="rId6"/>
      <w:headerReference w:type="default" r:id="rId7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9DE7" w14:textId="77777777" w:rsidR="00475324" w:rsidRDefault="00475324">
      <w:r>
        <w:separator/>
      </w:r>
    </w:p>
  </w:endnote>
  <w:endnote w:type="continuationSeparator" w:id="0">
    <w:p w14:paraId="5D7BCCDE" w14:textId="77777777" w:rsidR="00475324" w:rsidRDefault="0047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ECDF" w14:textId="77777777" w:rsidR="00475324" w:rsidRDefault="00475324">
      <w:r>
        <w:separator/>
      </w:r>
    </w:p>
  </w:footnote>
  <w:footnote w:type="continuationSeparator" w:id="0">
    <w:p w14:paraId="51829E08" w14:textId="77777777" w:rsidR="00475324" w:rsidRDefault="0047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3B67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25A1ED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AF46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676E088A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034A7692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E7"/>
    <w:rsid w:val="000009B3"/>
    <w:rsid w:val="00041424"/>
    <w:rsid w:val="0006583D"/>
    <w:rsid w:val="000D658D"/>
    <w:rsid w:val="00107DC9"/>
    <w:rsid w:val="00174517"/>
    <w:rsid w:val="00175C1A"/>
    <w:rsid w:val="00193FB7"/>
    <w:rsid w:val="001F5E85"/>
    <w:rsid w:val="00234405"/>
    <w:rsid w:val="00265D34"/>
    <w:rsid w:val="002747A4"/>
    <w:rsid w:val="00291FD0"/>
    <w:rsid w:val="002D4C62"/>
    <w:rsid w:val="002E1EB8"/>
    <w:rsid w:val="003434FF"/>
    <w:rsid w:val="00387B20"/>
    <w:rsid w:val="003B0B81"/>
    <w:rsid w:val="003E08EC"/>
    <w:rsid w:val="004153AA"/>
    <w:rsid w:val="004470AA"/>
    <w:rsid w:val="00475324"/>
    <w:rsid w:val="004B4D7E"/>
    <w:rsid w:val="004C53C8"/>
    <w:rsid w:val="00550D12"/>
    <w:rsid w:val="005B2BD7"/>
    <w:rsid w:val="005F4EE0"/>
    <w:rsid w:val="006013E7"/>
    <w:rsid w:val="006A4118"/>
    <w:rsid w:val="006B17F4"/>
    <w:rsid w:val="006D16F7"/>
    <w:rsid w:val="00766E15"/>
    <w:rsid w:val="007941B5"/>
    <w:rsid w:val="007E6E95"/>
    <w:rsid w:val="008535D9"/>
    <w:rsid w:val="0086677E"/>
    <w:rsid w:val="008720A2"/>
    <w:rsid w:val="008E4273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866B5"/>
    <w:rsid w:val="00A97E58"/>
    <w:rsid w:val="00AB3BC8"/>
    <w:rsid w:val="00AD0725"/>
    <w:rsid w:val="00AE4267"/>
    <w:rsid w:val="00B64964"/>
    <w:rsid w:val="00B714D2"/>
    <w:rsid w:val="00B80B01"/>
    <w:rsid w:val="00B80DF2"/>
    <w:rsid w:val="00B84631"/>
    <w:rsid w:val="00B8566C"/>
    <w:rsid w:val="00C13F57"/>
    <w:rsid w:val="00C361B0"/>
    <w:rsid w:val="00C87E7C"/>
    <w:rsid w:val="00C94909"/>
    <w:rsid w:val="00CA4AEE"/>
    <w:rsid w:val="00CF603B"/>
    <w:rsid w:val="00D35165"/>
    <w:rsid w:val="00D518B7"/>
    <w:rsid w:val="00D6626B"/>
    <w:rsid w:val="00D92049"/>
    <w:rsid w:val="00DB741A"/>
    <w:rsid w:val="00E537F1"/>
    <w:rsid w:val="00EE0C32"/>
    <w:rsid w:val="00F116A9"/>
    <w:rsid w:val="00F23720"/>
    <w:rsid w:val="00F57925"/>
    <w:rsid w:val="00FB3EF2"/>
    <w:rsid w:val="00FD01BE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368C0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65D34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khwanruan jongpprasert</cp:lastModifiedBy>
  <cp:revision>3</cp:revision>
  <cp:lastPrinted>2010-12-29T04:42:00Z</cp:lastPrinted>
  <dcterms:created xsi:type="dcterms:W3CDTF">2021-11-03T04:55:00Z</dcterms:created>
  <dcterms:modified xsi:type="dcterms:W3CDTF">2021-12-22T12:17:00Z</dcterms:modified>
</cp:coreProperties>
</file>